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8E1" w:rsidRPr="00864F3D" w:rsidRDefault="00864F3D" w:rsidP="00864F3D">
      <w:pPr>
        <w:pStyle w:val="berschrift1"/>
      </w:pPr>
      <w:bookmarkStart w:id="0" w:name="_GoBack"/>
      <w:bookmarkEnd w:id="0"/>
      <w:r>
        <w:t>How to U</w:t>
      </w:r>
      <w:r w:rsidR="007718E1" w:rsidRPr="00864F3D">
        <w:t xml:space="preserve">se this </w:t>
      </w:r>
      <w:r>
        <w:t>T</w:t>
      </w:r>
      <w:r w:rsidR="007718E1" w:rsidRPr="00864F3D">
        <w:t>emplate</w:t>
      </w:r>
    </w:p>
    <w:p w:rsidR="008A2334" w:rsidRPr="00B83C1A" w:rsidRDefault="008A2334" w:rsidP="00B83C1A">
      <w:pPr>
        <w:pStyle w:val="Authorandaffiliationandemail"/>
      </w:pPr>
      <w:r w:rsidRPr="00B83C1A">
        <w:t>Andrea Petz</w:t>
      </w:r>
      <w:r w:rsidRPr="00B83C1A">
        <w:rPr>
          <w:vertAlign w:val="superscript"/>
        </w:rPr>
        <w:t>1</w:t>
      </w:r>
      <w:r w:rsidRPr="00B83C1A">
        <w:t xml:space="preserve"> and </w:t>
      </w:r>
      <w:proofErr w:type="spellStart"/>
      <w:r w:rsidRPr="00B83C1A">
        <w:t>Samfrom</w:t>
      </w:r>
      <w:proofErr w:type="spellEnd"/>
      <w:r w:rsidRPr="00B83C1A">
        <w:t xml:space="preserve"> Elsewhere</w:t>
      </w:r>
      <w:r w:rsidRPr="00B83C1A">
        <w:rPr>
          <w:vertAlign w:val="superscript"/>
        </w:rPr>
        <w:t>2</w:t>
      </w:r>
    </w:p>
    <w:p w:rsidR="007718E1" w:rsidRPr="00565B26" w:rsidRDefault="008A2334" w:rsidP="00B83C1A">
      <w:pPr>
        <w:pStyle w:val="Authorandaffiliationandemail"/>
        <w:rPr>
          <w:lang w:val="de-AT"/>
        </w:rPr>
      </w:pPr>
      <w:r w:rsidRPr="00565B26">
        <w:rPr>
          <w:vertAlign w:val="superscript"/>
          <w:lang w:val="de-AT"/>
        </w:rPr>
        <w:t>1</w:t>
      </w:r>
      <w:r w:rsidRPr="00565B26">
        <w:rPr>
          <w:lang w:val="de-AT"/>
        </w:rPr>
        <w:t>Institute Integriert Studieren, JKU Linz, Austria</w:t>
      </w:r>
    </w:p>
    <w:p w:rsidR="008A2334" w:rsidRPr="00B83C1A" w:rsidRDefault="008A2334" w:rsidP="00B83C1A">
      <w:pPr>
        <w:pStyle w:val="Authorandaffiliationandemail"/>
      </w:pPr>
      <w:r w:rsidRPr="00B83C1A">
        <w:rPr>
          <w:vertAlign w:val="superscript"/>
        </w:rPr>
        <w:t>2</w:t>
      </w:r>
      <w:r w:rsidRPr="00B83C1A">
        <w:t xml:space="preserve">Research Center for the Really Important Things (RIT), </w:t>
      </w:r>
      <w:r w:rsidR="000C7865" w:rsidRPr="00B83C1A">
        <w:t>Company, City</w:t>
      </w:r>
      <w:r w:rsidRPr="00B83C1A">
        <w:t>, Country</w:t>
      </w:r>
    </w:p>
    <w:p w:rsidR="007718E1" w:rsidRPr="00B83C1A" w:rsidRDefault="004763EE" w:rsidP="00B83C1A">
      <w:pPr>
        <w:pStyle w:val="Authorandaffiliationandemail"/>
      </w:pPr>
      <w:hyperlink r:id="rId5" w:history="1">
        <w:r w:rsidR="008A2334" w:rsidRPr="00B83C1A">
          <w:rPr>
            <w:rStyle w:val="Hyperlink"/>
            <w:color w:val="auto"/>
            <w:u w:val="none"/>
          </w:rPr>
          <w:t>Corresponding.Author@institution.ct</w:t>
        </w:r>
      </w:hyperlink>
    </w:p>
    <w:p w:rsidR="008A2334" w:rsidRPr="00864F3D" w:rsidRDefault="008A2334" w:rsidP="00864F3D">
      <w:pPr>
        <w:pStyle w:val="berschrift2"/>
      </w:pPr>
      <w:r w:rsidRPr="00864F3D">
        <w:t>Abstract</w:t>
      </w:r>
    </w:p>
    <w:p w:rsidR="007718E1" w:rsidRPr="00B1208A" w:rsidRDefault="008A2334" w:rsidP="00B1208A">
      <w:pPr>
        <w:pStyle w:val="MainText"/>
      </w:pPr>
      <w:r w:rsidRPr="00B1208A">
        <w:t>Give a sound overview, no paragraphs, no foot nor endnotes, no pictures, no columns, no bullets, no lists</w:t>
      </w:r>
      <w:r w:rsidR="000E1224">
        <w:t>, no tables</w:t>
      </w:r>
      <w:r w:rsidRPr="00B1208A">
        <w:t xml:space="preserve"> and stay with</w:t>
      </w:r>
      <w:r w:rsidR="000E1224">
        <w:t>in</w:t>
      </w:r>
      <w:r w:rsidRPr="00B1208A">
        <w:t xml:space="preserve"> 250 WORDS</w:t>
      </w:r>
      <w:r w:rsidR="000E1224">
        <w:t>.</w:t>
      </w:r>
    </w:p>
    <w:p w:rsidR="008A2334" w:rsidRDefault="008A2334" w:rsidP="00864F3D">
      <w:pPr>
        <w:pStyle w:val="berschrift2"/>
      </w:pPr>
      <w:r>
        <w:t>Introduction</w:t>
      </w:r>
    </w:p>
    <w:p w:rsidR="008A2334" w:rsidRDefault="008A2334" w:rsidP="00B1208A">
      <w:pPr>
        <w:pStyle w:val="MainText"/>
      </w:pPr>
      <w:r>
        <w:t>Give your readers a chance to get used to your topic. No need for extended references, but cite wherever necessary</w:t>
      </w:r>
    </w:p>
    <w:p w:rsidR="004A4079" w:rsidRPr="004C4E17" w:rsidRDefault="001A7650" w:rsidP="00864F3D">
      <w:pPr>
        <w:pStyle w:val="berschrift2"/>
      </w:pPr>
      <w:r w:rsidRPr="004C4E17">
        <w:t>Our W</w:t>
      </w:r>
      <w:r w:rsidR="004A4079" w:rsidRPr="004C4E17">
        <w:t>ork</w:t>
      </w:r>
    </w:p>
    <w:p w:rsidR="008A2334" w:rsidRDefault="004A4079" w:rsidP="00565B26">
      <w:pPr>
        <w:pStyle w:val="MainText"/>
      </w:pPr>
      <w:r>
        <w:t>What did you do and how did you do it? Give some words on your approach and methodology and tell people why you did it like you did it.</w:t>
      </w:r>
    </w:p>
    <w:p w:rsidR="004A4079" w:rsidRDefault="004A4079" w:rsidP="00565B26">
      <w:pPr>
        <w:pStyle w:val="MainText"/>
      </w:pPr>
      <w:r>
        <w:t>Try to keep a practical orientation in your paper – give pictures, graphs and describe them in order to be useful and understandable.</w:t>
      </w:r>
    </w:p>
    <w:p w:rsidR="004A4079" w:rsidRDefault="004A4079" w:rsidP="004A4079">
      <w:pPr>
        <w:keepNext/>
        <w:jc w:val="center"/>
      </w:pPr>
      <w:r>
        <w:rPr>
          <w:noProof/>
          <w:lang w:eastAsia="de-AT"/>
        </w:rPr>
        <w:drawing>
          <wp:inline distT="0" distB="0" distL="0" distR="0" wp14:anchorId="1E8F19F2" wp14:editId="72E3105C">
            <wp:extent cx="4419600" cy="2949323"/>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7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24721" cy="2952740"/>
                    </a:xfrm>
                    <a:prstGeom prst="rect">
                      <a:avLst/>
                    </a:prstGeom>
                  </pic:spPr>
                </pic:pic>
              </a:graphicData>
            </a:graphic>
          </wp:inline>
        </w:drawing>
      </w:r>
    </w:p>
    <w:p w:rsidR="004A4079" w:rsidRPr="00864F3D" w:rsidRDefault="004A4079" w:rsidP="00864F3D">
      <w:pPr>
        <w:pStyle w:val="Beschriftung"/>
      </w:pPr>
      <w:r w:rsidRPr="00864F3D">
        <w:t xml:space="preserve">Picture </w:t>
      </w:r>
      <w:r w:rsidR="00A4701F" w:rsidRPr="00864F3D">
        <w:fldChar w:fldCharType="begin"/>
      </w:r>
      <w:r w:rsidR="00A4701F" w:rsidRPr="00864F3D">
        <w:instrText xml:space="preserve"> SEQ Picture \* ARABIC </w:instrText>
      </w:r>
      <w:r w:rsidR="00A4701F" w:rsidRPr="00864F3D">
        <w:fldChar w:fldCharType="separate"/>
      </w:r>
      <w:r w:rsidR="000E1224">
        <w:rPr>
          <w:noProof/>
        </w:rPr>
        <w:t>1</w:t>
      </w:r>
      <w:r w:rsidR="00A4701F" w:rsidRPr="00864F3D">
        <w:fldChar w:fldCharType="end"/>
      </w:r>
      <w:r w:rsidRPr="00864F3D">
        <w:t>: Description of what people see in the picture – use the built-in Word description feature for pictures by right clicking the picture.</w:t>
      </w:r>
    </w:p>
    <w:p w:rsidR="004A4079" w:rsidRDefault="004A4079" w:rsidP="00B1208A">
      <w:pPr>
        <w:pStyle w:val="MainText"/>
      </w:pPr>
      <w:r>
        <w:t>Try to make the picture small enough for people not to lose he context (text) but be big enough that people can see what is on the pic. Give the built-in “description and numbering” from Word for it and use a new paragraph for the description.</w:t>
      </w:r>
    </w:p>
    <w:p w:rsidR="001625DD" w:rsidRDefault="001625DD" w:rsidP="00B1208A">
      <w:pPr>
        <w:pStyle w:val="MainText"/>
      </w:pPr>
      <w:r>
        <w:t xml:space="preserve">Same applies for tables, but the description should be ABOVE the table (use the built in numbering and description template by right clicking the table!) and the table itself should be placed as a whole on one </w:t>
      </w:r>
      <w:r>
        <w:lastRenderedPageBreak/>
        <w:t>page (no tables crossing to next page, enter a page break before your table if needed) and placed “centered”:</w:t>
      </w:r>
    </w:p>
    <w:p w:rsidR="001625DD" w:rsidRPr="001625DD" w:rsidRDefault="001625DD" w:rsidP="00864F3D">
      <w:pPr>
        <w:pStyle w:val="Beschriftung"/>
      </w:pPr>
      <w:r w:rsidRPr="001625DD">
        <w:t xml:space="preserve">Table </w:t>
      </w:r>
      <w:r>
        <w:fldChar w:fldCharType="begin"/>
      </w:r>
      <w:r w:rsidRPr="001625DD">
        <w:instrText xml:space="preserve"> SEQ Table \* ARABIC </w:instrText>
      </w:r>
      <w:r>
        <w:fldChar w:fldCharType="separate"/>
      </w:r>
      <w:r w:rsidR="000E1224">
        <w:rPr>
          <w:noProof/>
        </w:rPr>
        <w:t>1</w:t>
      </w:r>
      <w:r>
        <w:fldChar w:fldCharType="end"/>
      </w:r>
      <w:r w:rsidRPr="001625DD">
        <w:t xml:space="preserve">: Whatever is interesting to tell your audience about the table </w:t>
      </w:r>
      <w:r>
        <w:t>(sample size, …)</w:t>
      </w:r>
    </w:p>
    <w:tbl>
      <w:tblPr>
        <w:tblStyle w:val="Tabellenraster"/>
        <w:tblW w:w="0" w:type="auto"/>
        <w:jc w:val="center"/>
        <w:tblLook w:val="04A0" w:firstRow="1" w:lastRow="0" w:firstColumn="1" w:lastColumn="0" w:noHBand="0" w:noVBand="1"/>
      </w:tblPr>
      <w:tblGrid>
        <w:gridCol w:w="326"/>
        <w:gridCol w:w="896"/>
        <w:gridCol w:w="896"/>
      </w:tblGrid>
      <w:tr w:rsidR="001625DD" w:rsidRPr="001625DD" w:rsidTr="001625DD">
        <w:trPr>
          <w:jc w:val="center"/>
        </w:trPr>
        <w:tc>
          <w:tcPr>
            <w:tcW w:w="0" w:type="auto"/>
          </w:tcPr>
          <w:p w:rsidR="001625DD" w:rsidRPr="001625DD" w:rsidRDefault="001625DD" w:rsidP="00B1208A">
            <w:pPr>
              <w:pStyle w:val="MainText"/>
            </w:pPr>
            <w:r w:rsidRPr="001625DD">
              <w:t xml:space="preserve"> </w:t>
            </w:r>
          </w:p>
        </w:tc>
        <w:tc>
          <w:tcPr>
            <w:tcW w:w="0" w:type="auto"/>
          </w:tcPr>
          <w:p w:rsidR="001625DD" w:rsidRPr="001625DD" w:rsidRDefault="001625DD" w:rsidP="00B1208A">
            <w:pPr>
              <w:pStyle w:val="MainText"/>
            </w:pPr>
            <w:r w:rsidRPr="001625DD">
              <w:t>A</w:t>
            </w:r>
          </w:p>
        </w:tc>
        <w:tc>
          <w:tcPr>
            <w:tcW w:w="0" w:type="auto"/>
          </w:tcPr>
          <w:p w:rsidR="001625DD" w:rsidRPr="001625DD" w:rsidRDefault="001625DD" w:rsidP="00B1208A">
            <w:pPr>
              <w:pStyle w:val="MainText"/>
            </w:pPr>
            <w:r w:rsidRPr="001625DD">
              <w:t>B</w:t>
            </w:r>
          </w:p>
        </w:tc>
      </w:tr>
      <w:tr w:rsidR="001625DD" w:rsidRPr="001625DD" w:rsidTr="001625DD">
        <w:trPr>
          <w:jc w:val="center"/>
        </w:trPr>
        <w:tc>
          <w:tcPr>
            <w:tcW w:w="0" w:type="auto"/>
          </w:tcPr>
          <w:p w:rsidR="001625DD" w:rsidRPr="001625DD" w:rsidRDefault="001625DD" w:rsidP="00B1208A">
            <w:pPr>
              <w:pStyle w:val="MainText"/>
            </w:pPr>
            <w:r w:rsidRPr="001625DD">
              <w:t>1</w:t>
            </w:r>
          </w:p>
        </w:tc>
        <w:tc>
          <w:tcPr>
            <w:tcW w:w="0" w:type="auto"/>
          </w:tcPr>
          <w:p w:rsidR="001625DD" w:rsidRPr="001625DD" w:rsidRDefault="001625DD" w:rsidP="00B1208A">
            <w:pPr>
              <w:pStyle w:val="MainText"/>
            </w:pPr>
            <w:r w:rsidRPr="001625DD">
              <w:t>result1</w:t>
            </w:r>
          </w:p>
        </w:tc>
        <w:tc>
          <w:tcPr>
            <w:tcW w:w="0" w:type="auto"/>
          </w:tcPr>
          <w:p w:rsidR="001625DD" w:rsidRPr="001625DD" w:rsidRDefault="001625DD" w:rsidP="00B1208A">
            <w:pPr>
              <w:pStyle w:val="MainText"/>
            </w:pPr>
            <w:r w:rsidRPr="001625DD">
              <w:t>result2</w:t>
            </w:r>
          </w:p>
        </w:tc>
      </w:tr>
      <w:tr w:rsidR="001625DD" w:rsidRPr="001625DD" w:rsidTr="001625DD">
        <w:trPr>
          <w:jc w:val="center"/>
        </w:trPr>
        <w:tc>
          <w:tcPr>
            <w:tcW w:w="0" w:type="auto"/>
          </w:tcPr>
          <w:p w:rsidR="001625DD" w:rsidRPr="001625DD" w:rsidRDefault="001625DD" w:rsidP="00B1208A">
            <w:pPr>
              <w:pStyle w:val="MainText"/>
            </w:pPr>
            <w:r w:rsidRPr="001625DD">
              <w:t>2</w:t>
            </w:r>
          </w:p>
        </w:tc>
        <w:tc>
          <w:tcPr>
            <w:tcW w:w="0" w:type="auto"/>
          </w:tcPr>
          <w:p w:rsidR="001625DD" w:rsidRPr="001625DD" w:rsidRDefault="001625DD" w:rsidP="00B1208A">
            <w:pPr>
              <w:pStyle w:val="MainText"/>
            </w:pPr>
            <w:r w:rsidRPr="001625DD">
              <w:t>result 1</w:t>
            </w:r>
          </w:p>
        </w:tc>
        <w:tc>
          <w:tcPr>
            <w:tcW w:w="0" w:type="auto"/>
          </w:tcPr>
          <w:p w:rsidR="001625DD" w:rsidRPr="001625DD" w:rsidRDefault="001625DD" w:rsidP="00B1208A">
            <w:pPr>
              <w:pStyle w:val="MainText"/>
            </w:pPr>
            <w:r w:rsidRPr="001625DD">
              <w:t>result 2</w:t>
            </w:r>
          </w:p>
        </w:tc>
      </w:tr>
    </w:tbl>
    <w:p w:rsidR="001625DD" w:rsidRPr="00565B26" w:rsidRDefault="001625DD" w:rsidP="00864F3D">
      <w:pPr>
        <w:pStyle w:val="berschrift3"/>
      </w:pPr>
      <w:r w:rsidRPr="00565B26">
        <w:t>Headings</w:t>
      </w:r>
    </w:p>
    <w:p w:rsidR="001625DD" w:rsidRDefault="001625DD" w:rsidP="00B1208A">
      <w:pPr>
        <w:pStyle w:val="MainText"/>
      </w:pPr>
      <w:r>
        <w:t xml:space="preserve">Use a new paragraph for all headings. </w:t>
      </w:r>
      <w:r w:rsidRPr="001625DD">
        <w:t>Use a max of 4 heading levels</w:t>
      </w:r>
      <w:r>
        <w:t>: Heading 1 for the title, heading 2 for main headings, heading 3 for subsections and – if REALLY needed - Heading 4 for subsubsections.</w:t>
      </w:r>
    </w:p>
    <w:p w:rsidR="001625DD" w:rsidRDefault="001625DD" w:rsidP="00B1208A">
      <w:pPr>
        <w:pStyle w:val="MainText"/>
      </w:pPr>
      <w:r>
        <w:t>No numbering of headings, please.</w:t>
      </w:r>
    </w:p>
    <w:p w:rsidR="001625DD" w:rsidRDefault="001625DD" w:rsidP="00B1208A">
      <w:pPr>
        <w:pStyle w:val="MainText"/>
      </w:pPr>
      <w:r>
        <w:t xml:space="preserve">In case you want bulleted or numbered lists, use the built in template of Word to format them and use a max of 1 additional </w:t>
      </w:r>
      <w:r w:rsidR="00D3095C">
        <w:t>(minor) level to your lists, i.e. like this:</w:t>
      </w:r>
    </w:p>
    <w:p w:rsidR="00D3095C" w:rsidRPr="00D3095C" w:rsidRDefault="00D3095C" w:rsidP="00864F3D">
      <w:pPr>
        <w:pStyle w:val="Listenabsatz"/>
        <w:numPr>
          <w:ilvl w:val="0"/>
          <w:numId w:val="3"/>
        </w:numPr>
        <w:ind w:left="709"/>
      </w:pPr>
      <w:r w:rsidRPr="00D3095C">
        <w:t>I am item one</w:t>
      </w:r>
    </w:p>
    <w:p w:rsidR="00D3095C" w:rsidRPr="00D3095C" w:rsidRDefault="00D3095C" w:rsidP="00864F3D">
      <w:pPr>
        <w:pStyle w:val="Listenabsatz"/>
        <w:numPr>
          <w:ilvl w:val="0"/>
          <w:numId w:val="3"/>
        </w:numPr>
        <w:ind w:left="709"/>
      </w:pPr>
      <w:r w:rsidRPr="00D3095C">
        <w:t>I am item two</w:t>
      </w:r>
    </w:p>
    <w:p w:rsidR="00D3095C" w:rsidRPr="00D3095C" w:rsidRDefault="00D3095C" w:rsidP="00864F3D">
      <w:pPr>
        <w:pStyle w:val="Listenabsatz"/>
        <w:numPr>
          <w:ilvl w:val="2"/>
          <w:numId w:val="3"/>
        </w:numPr>
        <w:ind w:left="1418"/>
      </w:pPr>
      <w:r w:rsidRPr="00D3095C">
        <w:t>I am item two a</w:t>
      </w:r>
    </w:p>
    <w:p w:rsidR="00D3095C" w:rsidRPr="00D3095C" w:rsidRDefault="00D3095C" w:rsidP="00864F3D">
      <w:pPr>
        <w:pStyle w:val="Listenabsatz"/>
        <w:numPr>
          <w:ilvl w:val="2"/>
          <w:numId w:val="3"/>
        </w:numPr>
        <w:ind w:left="1418"/>
      </w:pPr>
      <w:r w:rsidRPr="00D3095C">
        <w:t>I am item two b</w:t>
      </w:r>
    </w:p>
    <w:p w:rsidR="00D3095C" w:rsidRPr="00D3095C" w:rsidRDefault="00D3095C" w:rsidP="00864F3D">
      <w:pPr>
        <w:pStyle w:val="Listenabsatz"/>
        <w:numPr>
          <w:ilvl w:val="0"/>
          <w:numId w:val="3"/>
        </w:numPr>
        <w:ind w:left="709"/>
      </w:pPr>
      <w:r w:rsidRPr="00D3095C">
        <w:t>I am item three</w:t>
      </w:r>
    </w:p>
    <w:p w:rsidR="00D3095C" w:rsidRDefault="00D3095C" w:rsidP="00B1208A">
      <w:pPr>
        <w:pStyle w:val="MainText"/>
      </w:pPr>
      <w:r>
        <w:t>Or:</w:t>
      </w:r>
    </w:p>
    <w:p w:rsidR="00D3095C" w:rsidRPr="00D3095C" w:rsidRDefault="00D3095C" w:rsidP="00565B26">
      <w:pPr>
        <w:pStyle w:val="Listenabsatz"/>
        <w:numPr>
          <w:ilvl w:val="0"/>
          <w:numId w:val="4"/>
        </w:numPr>
      </w:pPr>
      <w:r w:rsidRPr="00D3095C">
        <w:t>I am item one</w:t>
      </w:r>
    </w:p>
    <w:p w:rsidR="00D3095C" w:rsidRPr="00D3095C" w:rsidRDefault="00D3095C" w:rsidP="00565B26">
      <w:pPr>
        <w:pStyle w:val="Listenabsatz"/>
        <w:numPr>
          <w:ilvl w:val="0"/>
          <w:numId w:val="4"/>
        </w:numPr>
      </w:pPr>
      <w:r w:rsidRPr="00D3095C">
        <w:t>I am item two</w:t>
      </w:r>
    </w:p>
    <w:p w:rsidR="00D3095C" w:rsidRPr="00D3095C" w:rsidRDefault="00D3095C" w:rsidP="00565B26">
      <w:pPr>
        <w:pStyle w:val="Listenabsatz"/>
        <w:numPr>
          <w:ilvl w:val="1"/>
          <w:numId w:val="4"/>
        </w:numPr>
      </w:pPr>
      <w:r w:rsidRPr="00D3095C">
        <w:t>I am item two a</w:t>
      </w:r>
    </w:p>
    <w:p w:rsidR="00D3095C" w:rsidRPr="00D3095C" w:rsidRDefault="00D3095C" w:rsidP="00565B26">
      <w:pPr>
        <w:pStyle w:val="Listenabsatz"/>
        <w:numPr>
          <w:ilvl w:val="1"/>
          <w:numId w:val="4"/>
        </w:numPr>
      </w:pPr>
      <w:r w:rsidRPr="00D3095C">
        <w:t>I am item two b</w:t>
      </w:r>
    </w:p>
    <w:p w:rsidR="00D3095C" w:rsidRDefault="00D3095C" w:rsidP="00565B26">
      <w:pPr>
        <w:pStyle w:val="Listenabsatz"/>
        <w:numPr>
          <w:ilvl w:val="0"/>
          <w:numId w:val="4"/>
        </w:numPr>
      </w:pPr>
      <w:r w:rsidRPr="00D3095C">
        <w:t>I am item three</w:t>
      </w:r>
    </w:p>
    <w:p w:rsidR="00B1208A" w:rsidRDefault="00B1208A" w:rsidP="00864F3D">
      <w:pPr>
        <w:pStyle w:val="berschrift2"/>
      </w:pPr>
      <w:r w:rsidRPr="00B1208A">
        <w:t xml:space="preserve">Conclusions and </w:t>
      </w:r>
      <w:r w:rsidR="00864F3D">
        <w:t>P</w:t>
      </w:r>
      <w:r w:rsidRPr="00B1208A">
        <w:t xml:space="preserve">ossible </w:t>
      </w:r>
      <w:r w:rsidR="00864F3D">
        <w:t>N</w:t>
      </w:r>
      <w:r w:rsidRPr="00B1208A">
        <w:t xml:space="preserve">ext </w:t>
      </w:r>
      <w:r w:rsidR="00864F3D">
        <w:t>S</w:t>
      </w:r>
      <w:r w:rsidRPr="00B1208A">
        <w:t>teps</w:t>
      </w:r>
    </w:p>
    <w:p w:rsidR="00B1208A" w:rsidRPr="00B1208A" w:rsidRDefault="00B1208A" w:rsidP="00B1208A">
      <w:pPr>
        <w:pStyle w:val="MainText"/>
      </w:pPr>
      <w:r>
        <w:t xml:space="preserve">Spoil your audience with easy to digest </w:t>
      </w:r>
      <w:r w:rsidR="00864F3D">
        <w:t xml:space="preserve">information on your </w:t>
      </w:r>
      <w:r w:rsidR="000E1224">
        <w:t>planning</w:t>
      </w:r>
      <w:r w:rsidR="00864F3D">
        <w:t xml:space="preserve"> and interpretations of your findings.</w:t>
      </w:r>
    </w:p>
    <w:p w:rsidR="00D3095C" w:rsidRPr="004C4E17" w:rsidRDefault="00B1208A" w:rsidP="00864F3D">
      <w:pPr>
        <w:pStyle w:val="berschrift2"/>
      </w:pPr>
      <w:r w:rsidRPr="004C4E17">
        <w:t>Acknowledgements</w:t>
      </w:r>
    </w:p>
    <w:p w:rsidR="00B1208A" w:rsidRDefault="00B1208A" w:rsidP="00B1208A">
      <w:pPr>
        <w:pStyle w:val="MainText"/>
      </w:pPr>
      <w:r>
        <w:t xml:space="preserve">Give acknowledgements on </w:t>
      </w:r>
      <w:r w:rsidR="000E1224">
        <w:t>f</w:t>
      </w:r>
      <w:r>
        <w:t>unding schemes / institutio</w:t>
      </w:r>
      <w:r w:rsidR="000E1224">
        <w:t>n</w:t>
      </w:r>
      <w:r>
        <w:t xml:space="preserve">s relevant for your work if needed, but no advertisements. No logos, pictures </w:t>
      </w:r>
      <w:proofErr w:type="spellStart"/>
      <w:r>
        <w:t>etc</w:t>
      </w:r>
      <w:proofErr w:type="spellEnd"/>
      <w:r>
        <w:t xml:space="preserve"> here, please.</w:t>
      </w:r>
    </w:p>
    <w:p w:rsidR="001A7650" w:rsidRPr="00565B26" w:rsidRDefault="001A7650" w:rsidP="00864F3D">
      <w:pPr>
        <w:pStyle w:val="berschrift3"/>
      </w:pPr>
      <w:r w:rsidRPr="00565B26">
        <w:t>Information on References</w:t>
      </w:r>
    </w:p>
    <w:p w:rsidR="001A7650" w:rsidRDefault="001A7650" w:rsidP="001A7650">
      <w:pPr>
        <w:pStyle w:val="MainText"/>
      </w:pPr>
      <w:r>
        <w:t>Concerning references (see next heading) Use the referencing with [#], following [1-3] or [1, 3-5, 7] within the text and link them via “add reference” to the relevant place in the document / this place.</w:t>
      </w:r>
    </w:p>
    <w:p w:rsidR="00B1208A" w:rsidRPr="00B1208A" w:rsidRDefault="00B1208A" w:rsidP="00B1208A">
      <w:pPr>
        <w:pStyle w:val="MainText"/>
      </w:pPr>
      <w:r w:rsidRPr="00B1208A">
        <w:t xml:space="preserve">Use </w:t>
      </w:r>
      <w:r>
        <w:t>SPRINGER type of referencing (See</w:t>
      </w:r>
      <w:r w:rsidR="000C7865">
        <w:t xml:space="preserve"> Springer</w:t>
      </w:r>
      <w:r>
        <w:t xml:space="preserve"> LNCS </w:t>
      </w:r>
      <w:r w:rsidR="000C7865">
        <w:t>guidelines [</w:t>
      </w:r>
      <w:r w:rsidR="000C7865">
        <w:fldChar w:fldCharType="begin"/>
      </w:r>
      <w:r w:rsidR="000C7865">
        <w:instrText xml:space="preserve"> REF _Ref42860843 \r \h </w:instrText>
      </w:r>
      <w:r w:rsidR="000C7865">
        <w:fldChar w:fldCharType="separate"/>
      </w:r>
      <w:r w:rsidR="000E1224">
        <w:t>2</w:t>
      </w:r>
      <w:r w:rsidR="000C7865">
        <w:fldChar w:fldCharType="end"/>
      </w:r>
      <w:r w:rsidR="000C7865">
        <w:t xml:space="preserve">] </w:t>
      </w:r>
      <w:r>
        <w:t>for tips</w:t>
      </w:r>
      <w:r w:rsidR="000C7865">
        <w:t>)</w:t>
      </w:r>
      <w:r>
        <w:t xml:space="preserve"> and enter </w:t>
      </w:r>
      <w:r w:rsidRPr="00B1208A">
        <w:t>the most concise references</w:t>
      </w:r>
      <w:r w:rsidR="000C7865">
        <w:t xml:space="preserve"> [</w:t>
      </w:r>
      <w:r w:rsidR="000C7865">
        <w:fldChar w:fldCharType="begin"/>
      </w:r>
      <w:r w:rsidR="000C7865">
        <w:instrText xml:space="preserve"> REF _Ref42860872 \r \h </w:instrText>
      </w:r>
      <w:r w:rsidR="000C7865">
        <w:fldChar w:fldCharType="separate"/>
      </w:r>
      <w:r w:rsidR="000E1224">
        <w:t>1</w:t>
      </w:r>
      <w:r w:rsidR="000C7865">
        <w:fldChar w:fldCharType="end"/>
      </w:r>
      <w:r w:rsidR="000C7865">
        <w:t>]</w:t>
      </w:r>
      <w:r w:rsidRPr="00B1208A">
        <w:t xml:space="preserve"> possible</w:t>
      </w:r>
      <w:r>
        <w:t xml:space="preserve"> (authors, editors, title, editions, publishers, years… ) in order to be </w:t>
      </w:r>
      <w:r w:rsidR="000C7865">
        <w:t>en</w:t>
      </w:r>
      <w:r>
        <w:t xml:space="preserve">able </w:t>
      </w:r>
      <w:r w:rsidR="000C7865">
        <w:t xml:space="preserve">your audience </w:t>
      </w:r>
      <w:r>
        <w:t>to find it. No ISBN</w:t>
      </w:r>
      <w:r w:rsidR="000C7865">
        <w:t>,</w:t>
      </w:r>
      <w:r>
        <w:t xml:space="preserve"> but DOI is welcome. Also give when you last accessed online sources including their full URL</w:t>
      </w:r>
      <w:r w:rsidR="000C7865">
        <w:t xml:space="preserve"> and translations of titles [</w:t>
      </w:r>
      <w:proofErr w:type="spellStart"/>
      <w:r w:rsidR="000C7865">
        <w:t>parantheses</w:t>
      </w:r>
      <w:proofErr w:type="spellEnd"/>
      <w:r w:rsidR="000C7865">
        <w:t>] in case you use non English sources.</w:t>
      </w:r>
    </w:p>
    <w:p w:rsidR="00B1208A" w:rsidRPr="000C7865" w:rsidRDefault="00B1208A" w:rsidP="00864F3D">
      <w:pPr>
        <w:pStyle w:val="berschrift2"/>
      </w:pPr>
      <w:r w:rsidRPr="000C7865">
        <w:lastRenderedPageBreak/>
        <w:t>References</w:t>
      </w:r>
    </w:p>
    <w:p w:rsidR="000C7865" w:rsidRDefault="000C7865" w:rsidP="00565B26">
      <w:pPr>
        <w:pStyle w:val="Listenabsatz"/>
        <w:rPr>
          <w:rStyle w:val="berschrift1Zchn"/>
          <w:sz w:val="22"/>
          <w:szCs w:val="22"/>
        </w:rPr>
      </w:pPr>
      <w:bookmarkStart w:id="1" w:name="_Ref42860872"/>
      <w:r>
        <w:t>Petz, A.; Miesenberger, K.: “The importance of good citation” in Miesenberger, K.; Elsewhere, S.: “Proceedings of the Latest Citation Conference 202</w:t>
      </w:r>
      <w:r w:rsidR="000E1224">
        <w:t>3</w:t>
      </w:r>
      <w:r>
        <w:t xml:space="preserve">”, volume 3, pp 126 – 139, Publisher, </w:t>
      </w:r>
      <w:r w:rsidRPr="00565B26">
        <w:rPr>
          <w:rStyle w:val="berschrift1Zchn"/>
          <w:sz w:val="22"/>
          <w:szCs w:val="22"/>
        </w:rPr>
        <w:t>Publisher Location, Year.</w:t>
      </w:r>
      <w:bookmarkEnd w:id="1"/>
      <w:r w:rsidR="001A7650" w:rsidRPr="00565B26">
        <w:rPr>
          <w:rStyle w:val="berschrift1Zchn"/>
          <w:sz w:val="22"/>
          <w:szCs w:val="22"/>
        </w:rPr>
        <w:t xml:space="preserve"> DOI: 1-234-567-890</w:t>
      </w:r>
    </w:p>
    <w:p w:rsidR="00565B26" w:rsidRPr="00565B26" w:rsidRDefault="00565B26" w:rsidP="00565B26">
      <w:pPr>
        <w:pStyle w:val="Listenabsatz"/>
      </w:pPr>
      <w:bookmarkStart w:id="2" w:name="_Ref42860843"/>
      <w:r w:rsidRPr="00565B26">
        <w:t>https://www.springer.com/de/it-informatik/lncs/conference-proceedings-guidelines last acc</w:t>
      </w:r>
      <w:r w:rsidR="000E1224">
        <w:t>.</w:t>
      </w:r>
      <w:r w:rsidRPr="00565B26">
        <w:t xml:space="preserve"> </w:t>
      </w:r>
      <w:r w:rsidR="000E1224">
        <w:t>month / year</w:t>
      </w:r>
      <w:bookmarkEnd w:id="2"/>
    </w:p>
    <w:p w:rsidR="000C7865" w:rsidRPr="001625DD" w:rsidRDefault="000C7865" w:rsidP="00B1208A">
      <w:pPr>
        <w:pStyle w:val="MainText"/>
      </w:pPr>
    </w:p>
    <w:sectPr w:rsidR="000C7865" w:rsidRPr="001625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3644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225C49"/>
    <w:multiLevelType w:val="hybridMultilevel"/>
    <w:tmpl w:val="549AEC7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CE064BE"/>
    <w:multiLevelType w:val="hybridMultilevel"/>
    <w:tmpl w:val="47BEBC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9D5CDE"/>
    <w:multiLevelType w:val="hybridMultilevel"/>
    <w:tmpl w:val="F460AE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363249C"/>
    <w:multiLevelType w:val="hybridMultilevel"/>
    <w:tmpl w:val="4D64512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87F1904"/>
    <w:multiLevelType w:val="hybridMultilevel"/>
    <w:tmpl w:val="CA12B7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6B52138"/>
    <w:multiLevelType w:val="hybridMultilevel"/>
    <w:tmpl w:val="471A1C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772705F"/>
    <w:multiLevelType w:val="hybridMultilevel"/>
    <w:tmpl w:val="2C5E79B0"/>
    <w:lvl w:ilvl="0" w:tplc="E2383532">
      <w:start w:val="1"/>
      <w:numFmt w:val="decimal"/>
      <w:pStyle w:val="Listenabsatz"/>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8" w15:restartNumberingAfterBreak="0">
    <w:nsid w:val="700A766A"/>
    <w:multiLevelType w:val="hybridMultilevel"/>
    <w:tmpl w:val="15129DBA"/>
    <w:lvl w:ilvl="0" w:tplc="873A46B2">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75D94F9F"/>
    <w:multiLevelType w:val="hybridMultilevel"/>
    <w:tmpl w:val="A0823A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2"/>
  </w:num>
  <w:num w:numId="6">
    <w:abstractNumId w:val="3"/>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24"/>
    <w:rsid w:val="000C02D0"/>
    <w:rsid w:val="000C7865"/>
    <w:rsid w:val="000E1224"/>
    <w:rsid w:val="001625DD"/>
    <w:rsid w:val="001967C6"/>
    <w:rsid w:val="001A7650"/>
    <w:rsid w:val="002C6B9E"/>
    <w:rsid w:val="00423452"/>
    <w:rsid w:val="004763EE"/>
    <w:rsid w:val="004A4079"/>
    <w:rsid w:val="004B29B5"/>
    <w:rsid w:val="004C0D19"/>
    <w:rsid w:val="004C4E17"/>
    <w:rsid w:val="00565B26"/>
    <w:rsid w:val="005F02C2"/>
    <w:rsid w:val="00615491"/>
    <w:rsid w:val="007718E1"/>
    <w:rsid w:val="00864F3D"/>
    <w:rsid w:val="008A2334"/>
    <w:rsid w:val="00A4701F"/>
    <w:rsid w:val="00B1208A"/>
    <w:rsid w:val="00B83C1A"/>
    <w:rsid w:val="00B9007D"/>
    <w:rsid w:val="00D309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BBC29-5070-4654-B343-CAC76FB3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718E1"/>
  </w:style>
  <w:style w:type="paragraph" w:styleId="berschrift1">
    <w:name w:val="heading 1"/>
    <w:basedOn w:val="Standard"/>
    <w:next w:val="Standard"/>
    <w:link w:val="berschrift1Zchn"/>
    <w:autoRedefine/>
    <w:uiPriority w:val="9"/>
    <w:qFormat/>
    <w:rsid w:val="00864F3D"/>
    <w:pPr>
      <w:keepNext/>
      <w:keepLines/>
      <w:spacing w:before="240" w:after="240"/>
      <w:outlineLvl w:val="0"/>
    </w:pPr>
    <w:rPr>
      <w:rFonts w:ascii="Gill Sans MT" w:eastAsiaTheme="majorEastAsia" w:hAnsi="Gill Sans MT" w:cstheme="majorBidi"/>
      <w:sz w:val="32"/>
      <w:szCs w:val="32"/>
      <w:lang w:val="en-US"/>
    </w:rPr>
  </w:style>
  <w:style w:type="paragraph" w:styleId="berschrift2">
    <w:name w:val="heading 2"/>
    <w:basedOn w:val="Standard"/>
    <w:next w:val="Standard"/>
    <w:link w:val="berschrift2Zchn"/>
    <w:autoRedefine/>
    <w:uiPriority w:val="9"/>
    <w:unhideWhenUsed/>
    <w:qFormat/>
    <w:rsid w:val="00864F3D"/>
    <w:pPr>
      <w:keepNext/>
      <w:keepLines/>
      <w:spacing w:before="240" w:after="240"/>
      <w:outlineLvl w:val="1"/>
    </w:pPr>
    <w:rPr>
      <w:rFonts w:ascii="Gill Sans MT" w:eastAsiaTheme="majorEastAsia" w:hAnsi="Gill Sans MT" w:cstheme="majorBidi"/>
      <w:sz w:val="28"/>
      <w:szCs w:val="26"/>
      <w:lang w:val="en-US"/>
    </w:rPr>
  </w:style>
  <w:style w:type="paragraph" w:styleId="berschrift3">
    <w:name w:val="heading 3"/>
    <w:basedOn w:val="Standard"/>
    <w:next w:val="MainText"/>
    <w:link w:val="berschrift3Zchn"/>
    <w:autoRedefine/>
    <w:uiPriority w:val="9"/>
    <w:unhideWhenUsed/>
    <w:qFormat/>
    <w:rsid w:val="00864F3D"/>
    <w:pPr>
      <w:keepNext/>
      <w:keepLines/>
      <w:spacing w:before="240" w:after="120"/>
      <w:outlineLvl w:val="2"/>
    </w:pPr>
    <w:rPr>
      <w:rFonts w:ascii="Gill Sans MT" w:eastAsiaTheme="majorEastAsia" w:hAnsi="Gill Sans MT" w:cstheme="majorBidi"/>
      <w:sz w:val="26"/>
      <w:szCs w:val="24"/>
      <w:lang w:val="en-US"/>
    </w:rPr>
  </w:style>
  <w:style w:type="paragraph" w:styleId="berschrift4">
    <w:name w:val="heading 4"/>
    <w:basedOn w:val="Standard"/>
    <w:next w:val="Standard"/>
    <w:link w:val="berschrift4Zchn"/>
    <w:autoRedefine/>
    <w:uiPriority w:val="9"/>
    <w:semiHidden/>
    <w:unhideWhenUsed/>
    <w:qFormat/>
    <w:rsid w:val="004C4E17"/>
    <w:pPr>
      <w:keepNext/>
      <w:keepLines/>
      <w:spacing w:before="40" w:after="0"/>
      <w:outlineLvl w:val="3"/>
    </w:pPr>
    <w:rPr>
      <w:rFonts w:ascii="Gill Sans MT" w:eastAsiaTheme="majorEastAsia" w:hAnsi="Gill Sans MT" w:cstheme="majorBidi"/>
      <w:i/>
      <w:iCs/>
      <w:color w:val="53535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CCHP">
    <w:name w:val="ICCHP"/>
    <w:basedOn w:val="Standard"/>
    <w:link w:val="ICCHPZchn"/>
    <w:autoRedefine/>
    <w:rsid w:val="007718E1"/>
    <w:pPr>
      <w:ind w:right="62"/>
      <w:contextualSpacing/>
      <w:jc w:val="center"/>
    </w:pPr>
    <w:rPr>
      <w:rFonts w:ascii="Gill Sans MT" w:hAnsi="Gill Sans MT"/>
      <w:b/>
      <w:color w:val="F47121"/>
    </w:rPr>
  </w:style>
  <w:style w:type="character" w:customStyle="1" w:styleId="ICCHPZchn">
    <w:name w:val="ICCHP Zchn"/>
    <w:basedOn w:val="Absatz-Standardschriftart"/>
    <w:link w:val="ICCHP"/>
    <w:rsid w:val="007718E1"/>
    <w:rPr>
      <w:rFonts w:ascii="Gill Sans MT" w:hAnsi="Gill Sans MT"/>
      <w:b/>
      <w:color w:val="F47121"/>
    </w:rPr>
  </w:style>
  <w:style w:type="paragraph" w:customStyle="1" w:styleId="H1">
    <w:name w:val="H1"/>
    <w:basedOn w:val="berschrift1"/>
    <w:autoRedefine/>
    <w:rsid w:val="007718E1"/>
    <w:rPr>
      <w:rFonts w:ascii="Times New Roman" w:hAnsi="Times New Roman"/>
    </w:rPr>
  </w:style>
  <w:style w:type="paragraph" w:customStyle="1" w:styleId="MainText">
    <w:name w:val="Main Text"/>
    <w:basedOn w:val="Standard"/>
    <w:autoRedefine/>
    <w:qFormat/>
    <w:rsid w:val="004C4E17"/>
    <w:pPr>
      <w:jc w:val="both"/>
    </w:pPr>
    <w:rPr>
      <w:rFonts w:ascii="Gill Sans MT" w:hAnsi="Gill Sans MT"/>
      <w:lang w:val="en-US"/>
    </w:rPr>
  </w:style>
  <w:style w:type="character" w:customStyle="1" w:styleId="berschrift1Zchn">
    <w:name w:val="Überschrift 1 Zchn"/>
    <w:basedOn w:val="Absatz-Standardschriftart"/>
    <w:link w:val="berschrift1"/>
    <w:uiPriority w:val="9"/>
    <w:rsid w:val="00864F3D"/>
    <w:rPr>
      <w:rFonts w:ascii="Gill Sans MT" w:eastAsiaTheme="majorEastAsia" w:hAnsi="Gill Sans MT" w:cstheme="majorBidi"/>
      <w:sz w:val="32"/>
      <w:szCs w:val="32"/>
      <w:lang w:val="en-US"/>
    </w:rPr>
  </w:style>
  <w:style w:type="paragraph" w:customStyle="1" w:styleId="Authorandaffiliationandemail">
    <w:name w:val="Author and affiliation and email"/>
    <w:basedOn w:val="Standard"/>
    <w:next w:val="MainText"/>
    <w:autoRedefine/>
    <w:qFormat/>
    <w:rsid w:val="00B83C1A"/>
    <w:pPr>
      <w:spacing w:before="120"/>
      <w:contextualSpacing/>
    </w:pPr>
    <w:rPr>
      <w:rFonts w:ascii="Gill Sans MT" w:hAnsi="Gill Sans MT"/>
      <w:lang w:val="en-US"/>
    </w:rPr>
  </w:style>
  <w:style w:type="character" w:styleId="Hyperlink">
    <w:name w:val="Hyperlink"/>
    <w:basedOn w:val="Absatz-Standardschriftart"/>
    <w:uiPriority w:val="99"/>
    <w:unhideWhenUsed/>
    <w:rsid w:val="008A2334"/>
    <w:rPr>
      <w:color w:val="67AABF" w:themeColor="hyperlink"/>
      <w:u w:val="single"/>
    </w:rPr>
  </w:style>
  <w:style w:type="character" w:customStyle="1" w:styleId="berschrift2Zchn">
    <w:name w:val="Überschrift 2 Zchn"/>
    <w:basedOn w:val="Absatz-Standardschriftart"/>
    <w:link w:val="berschrift2"/>
    <w:uiPriority w:val="9"/>
    <w:rsid w:val="00864F3D"/>
    <w:rPr>
      <w:rFonts w:ascii="Gill Sans MT" w:eastAsiaTheme="majorEastAsia" w:hAnsi="Gill Sans MT" w:cstheme="majorBidi"/>
      <w:sz w:val="28"/>
      <w:szCs w:val="26"/>
      <w:lang w:val="en-US"/>
    </w:rPr>
  </w:style>
  <w:style w:type="paragraph" w:styleId="Beschriftung">
    <w:name w:val="caption"/>
    <w:basedOn w:val="Standard"/>
    <w:next w:val="MainText"/>
    <w:autoRedefine/>
    <w:uiPriority w:val="35"/>
    <w:unhideWhenUsed/>
    <w:qFormat/>
    <w:rsid w:val="00864F3D"/>
    <w:pPr>
      <w:spacing w:after="200" w:line="240" w:lineRule="auto"/>
      <w:jc w:val="center"/>
    </w:pPr>
    <w:rPr>
      <w:rFonts w:ascii="Gill Sans MT" w:hAnsi="Gill Sans MT"/>
      <w:i/>
      <w:iCs/>
      <w:sz w:val="18"/>
      <w:szCs w:val="18"/>
      <w:lang w:val="en-US"/>
    </w:rPr>
  </w:style>
  <w:style w:type="table" w:styleId="Tabellenraster">
    <w:name w:val="Table Grid"/>
    <w:basedOn w:val="NormaleTabelle"/>
    <w:uiPriority w:val="39"/>
    <w:rsid w:val="0016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64F3D"/>
    <w:rPr>
      <w:rFonts w:ascii="Gill Sans MT" w:eastAsiaTheme="majorEastAsia" w:hAnsi="Gill Sans MT" w:cstheme="majorBidi"/>
      <w:sz w:val="26"/>
      <w:szCs w:val="24"/>
      <w:lang w:val="en-US"/>
    </w:rPr>
  </w:style>
  <w:style w:type="paragraph" w:styleId="Listenabsatz">
    <w:name w:val="List Paragraph"/>
    <w:basedOn w:val="MainText"/>
    <w:autoRedefine/>
    <w:uiPriority w:val="34"/>
    <w:qFormat/>
    <w:rsid w:val="00565B26"/>
    <w:pPr>
      <w:numPr>
        <w:numId w:val="10"/>
      </w:numPr>
      <w:ind w:left="709"/>
      <w:contextualSpacing/>
    </w:pPr>
  </w:style>
  <w:style w:type="character" w:customStyle="1" w:styleId="berschrift4Zchn">
    <w:name w:val="Überschrift 4 Zchn"/>
    <w:basedOn w:val="Absatz-Standardschriftart"/>
    <w:link w:val="berschrift4"/>
    <w:uiPriority w:val="9"/>
    <w:semiHidden/>
    <w:rsid w:val="004C4E17"/>
    <w:rPr>
      <w:rFonts w:ascii="Gill Sans MT" w:eastAsiaTheme="majorEastAsia" w:hAnsi="Gill Sans MT" w:cstheme="majorBidi"/>
      <w:i/>
      <w:iCs/>
      <w:color w:val="53535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orresponding.Author@institution.ct" TargetMode="External"/><Relationship Id="rId4" Type="http://schemas.openxmlformats.org/officeDocument/2006/relationships/webSettings" Target="webSettings.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OAC 24 template</Template>
  <TotalTime>0</TotalTime>
  <Pages>3</Pages>
  <Words>622</Words>
  <Characters>3049</Characters>
  <Application>Microsoft Office Word</Application>
  <DocSecurity>0</DocSecurity>
  <Lines>76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Petz</dc:creator>
  <cp:keywords/>
  <dc:description/>
  <cp:lastModifiedBy>Andrea Petz</cp:lastModifiedBy>
  <cp:revision>2</cp:revision>
  <dcterms:created xsi:type="dcterms:W3CDTF">2023-12-01T12:09:00Z</dcterms:created>
  <dcterms:modified xsi:type="dcterms:W3CDTF">2023-12-01T12:09:00Z</dcterms:modified>
</cp:coreProperties>
</file>